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C0" w:rsidRPr="0051362B" w:rsidRDefault="00FA4DC0" w:rsidP="00D25F73">
      <w:pPr>
        <w:autoSpaceDE w:val="0"/>
        <w:autoSpaceDN w:val="0"/>
        <w:adjustRightInd w:val="0"/>
        <w:jc w:val="center"/>
        <w:rPr>
          <w:b/>
        </w:rPr>
      </w:pPr>
      <w:r w:rsidRPr="0051362B">
        <w:rPr>
          <w:b/>
        </w:rPr>
        <w:t xml:space="preserve">Положение </w:t>
      </w:r>
    </w:p>
    <w:p w:rsidR="00FA4DC0" w:rsidRPr="0051362B" w:rsidRDefault="00FA4DC0" w:rsidP="00D25F73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220"/>
      <w:bookmarkEnd w:id="0"/>
      <w:r w:rsidRPr="0051362B">
        <w:rPr>
          <w:b/>
        </w:rPr>
        <w:t xml:space="preserve">о проведении областного конкурса межнациональных инициатив  </w:t>
      </w:r>
    </w:p>
    <w:p w:rsidR="00FA4DC0" w:rsidRPr="0051362B" w:rsidRDefault="00FA4DC0" w:rsidP="00D25F7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1362B">
        <w:rPr>
          <w:b/>
        </w:rPr>
        <w:t>и социальных проектов «Поморье - территория мира и согласия»</w:t>
      </w:r>
    </w:p>
    <w:p w:rsidR="00FA4DC0" w:rsidRPr="0051362B" w:rsidRDefault="00FA4DC0" w:rsidP="00D25F73">
      <w:pPr>
        <w:autoSpaceDE w:val="0"/>
        <w:autoSpaceDN w:val="0"/>
        <w:adjustRightInd w:val="0"/>
        <w:jc w:val="center"/>
        <w:rPr>
          <w:b/>
        </w:rPr>
      </w:pPr>
    </w:p>
    <w:p w:rsidR="00FA4DC0" w:rsidRPr="0051362B" w:rsidRDefault="00FA4DC0" w:rsidP="00D25F7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1362B">
        <w:rPr>
          <w:b/>
        </w:rPr>
        <w:t>1. Общие положения</w:t>
      </w:r>
    </w:p>
    <w:p w:rsidR="00FA4DC0" w:rsidRPr="0051362B" w:rsidRDefault="00FA4DC0" w:rsidP="00FA30CA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</w:p>
    <w:p w:rsidR="00FA4DC0" w:rsidRPr="0051362B" w:rsidRDefault="00FA4DC0" w:rsidP="00FA50B2">
      <w:pPr>
        <w:tabs>
          <w:tab w:val="left" w:pos="851"/>
        </w:tabs>
        <w:autoSpaceDE w:val="0"/>
        <w:autoSpaceDN w:val="0"/>
        <w:adjustRightInd w:val="0"/>
        <w:jc w:val="both"/>
      </w:pPr>
      <w:r w:rsidRPr="0051362B">
        <w:tab/>
        <w:t>1.1. Настоящее Положение устанавливает процедуру проведения областного конкурса межнациональных инициатив и социальных проектов «Поморье - территория мира и согласия!» (далее – Конкурс) с целью определения и поощрения лучших социальных практик, реализуемых на территории Архангельской области, направленных на укрепление общероссийского гражданского единства и этнокультурное развитие народов России.</w:t>
      </w:r>
    </w:p>
    <w:p w:rsidR="00FA4DC0" w:rsidRPr="0051362B" w:rsidRDefault="00FA4DC0" w:rsidP="00FA50B2">
      <w:pPr>
        <w:autoSpaceDE w:val="0"/>
        <w:autoSpaceDN w:val="0"/>
        <w:adjustRightInd w:val="0"/>
        <w:ind w:firstLine="851"/>
        <w:jc w:val="both"/>
        <w:rPr>
          <w:b/>
        </w:rPr>
      </w:pPr>
      <w:r w:rsidRPr="0051362B">
        <w:t>1.2. Организаторами Конкурса является ресурсный центр в сфере национальных отношений региональной общественной организации «Совет национальностей города Архангельска и Архангельской области» (далее – Организатор).</w:t>
      </w:r>
    </w:p>
    <w:p w:rsidR="00FA4DC0" w:rsidRPr="0051362B" w:rsidRDefault="00FA4DC0" w:rsidP="00FA30CA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</w:p>
    <w:p w:rsidR="00FA4DC0" w:rsidRPr="0051362B" w:rsidRDefault="00FA4DC0" w:rsidP="00FA50B2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51362B">
        <w:rPr>
          <w:b/>
        </w:rPr>
        <w:t>2. Цель и задачи проведения Конкурса</w:t>
      </w:r>
    </w:p>
    <w:p w:rsidR="00FA4DC0" w:rsidRPr="0051362B" w:rsidRDefault="00FA4DC0" w:rsidP="00D25F73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2.1. Целью проведения Конкурса является </w:t>
      </w:r>
      <w:r w:rsidRPr="0051362B">
        <w:rPr>
          <w:lang w:eastAsia="ru-RU"/>
        </w:rPr>
        <w:t xml:space="preserve">сохранение межнационального мира </w:t>
      </w:r>
      <w:r w:rsidRPr="0051362B">
        <w:rPr>
          <w:lang w:eastAsia="ru-RU"/>
        </w:rPr>
        <w:br/>
        <w:t>и согласия, гармонизации межнациональных (межэтнических) отношений</w:t>
      </w:r>
      <w:r w:rsidRPr="0051362B">
        <w:t xml:space="preserve"> </w:t>
      </w:r>
      <w:r w:rsidRPr="0051362B">
        <w:br/>
        <w:t xml:space="preserve">в Архангельской области. 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2.2. Задачами проведения Конкурса являются: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1) повышение эффективности реализации партнерских взаимоотношений </w:t>
      </w:r>
      <w:r w:rsidRPr="0051362B">
        <w:br/>
        <w:t>и консолидации гражданских инициатив общественных организаций и объединений граждан, осуществляющих деятельность, направленную на укрепление межнационального сотрудничества и сохранение различных культурных традиций на территории Архангельской области;</w:t>
      </w:r>
    </w:p>
    <w:p w:rsidR="00FA4DC0" w:rsidRPr="0051362B" w:rsidRDefault="00FA4DC0" w:rsidP="00D25F73">
      <w:pPr>
        <w:keepLines/>
        <w:suppressAutoHyphens/>
        <w:snapToGrid w:val="0"/>
        <w:ind w:firstLine="851"/>
        <w:jc w:val="both"/>
      </w:pPr>
      <w:r w:rsidRPr="0051362B">
        <w:t xml:space="preserve">2) </w:t>
      </w:r>
      <w:r w:rsidRPr="0051362B">
        <w:rPr>
          <w:iCs/>
        </w:rPr>
        <w:t xml:space="preserve">активизация и популяризация деятельности социально ориентированных некоммерческих организаций, национально-культурных объединений, организаций учреждений образования, культуры и спорта, а также инициативных групп граждан, вовлеченных в реализацию социальных проектов и инициатив, направленных </w:t>
      </w:r>
      <w:r w:rsidRPr="0051362B">
        <w:rPr>
          <w:iCs/>
        </w:rPr>
        <w:br/>
        <w:t xml:space="preserve">на </w:t>
      </w:r>
      <w:r w:rsidRPr="0051362B">
        <w:t>укрепление межнационального и межрелигиозного согласия в Архангельской области;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3) тиражирование и распространение лучших социальных инициатив, направленных на </w:t>
      </w:r>
      <w:r w:rsidRPr="0051362B">
        <w:rPr>
          <w:lang w:eastAsia="ru-RU"/>
        </w:rPr>
        <w:t>сохранение  межнационального мира и согласия, гармонизацию межнациональных (межэтнических) отношений</w:t>
      </w:r>
      <w:r w:rsidRPr="0051362B">
        <w:t xml:space="preserve"> в Архангельской области;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4) развитие межнационального диалога и профилактика конфликтов </w:t>
      </w:r>
      <w:r w:rsidRPr="0051362B">
        <w:br/>
        <w:t>на межнациональной почве среди жителей Архангельской области;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5) популяризация деятельности национально-культурных объединений и общественных организаций Архангельской области, занимающихся активным сохранением и трансляцией национально-культурных традиций: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6) привлечение школьников и молодежи к реализации проектов и инициатив, направленных на </w:t>
      </w:r>
      <w:r w:rsidRPr="0051362B">
        <w:rPr>
          <w:lang w:eastAsia="ru-RU"/>
        </w:rPr>
        <w:t>сохранение межнационального мира и согласия, а так же стимулирование их познавательного интереса в изучении культуры и традиций Русского Севера.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7) стимулирование, развитие и популяризация социально ориентированной общественной деятельности и увеличение числа граждан, вовлеченных в реализацию социальных инициатив, направленных на укрепление межнационального сотрудничества и сохранение различных культурных традиций на территории Архангельской области.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</w:p>
    <w:p w:rsidR="00FA4DC0" w:rsidRPr="0051362B" w:rsidRDefault="00FA4DC0" w:rsidP="00D25F73">
      <w:pPr>
        <w:pStyle w:val="NormalWeb"/>
        <w:spacing w:before="0" w:after="0"/>
        <w:jc w:val="center"/>
        <w:rPr>
          <w:b/>
          <w:bCs/>
        </w:rPr>
      </w:pPr>
      <w:r w:rsidRPr="0051362B">
        <w:rPr>
          <w:b/>
          <w:bCs/>
        </w:rPr>
        <w:t>3. Условия участия в Конкурсе</w:t>
      </w:r>
    </w:p>
    <w:p w:rsidR="00FA4DC0" w:rsidRPr="0051362B" w:rsidRDefault="00FA4DC0" w:rsidP="00D25F73">
      <w:pPr>
        <w:pStyle w:val="NormalWeb"/>
        <w:spacing w:before="0" w:after="0"/>
        <w:jc w:val="center"/>
        <w:rPr>
          <w:b/>
          <w:bCs/>
        </w:rPr>
      </w:pP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В Конкурсе имеют право принимать участие общественные организации и объединения, национальные </w:t>
      </w:r>
      <w:r w:rsidRPr="0051362B">
        <w:rPr>
          <w:iCs/>
        </w:rPr>
        <w:t>организации и землячества, а так же учреждения образования, культуры и спорта</w:t>
      </w:r>
      <w:r w:rsidRPr="0051362B">
        <w:t xml:space="preserve"> и объединения граждан, более года осуществляющие свою социальную, образовательную или культурную деятельность на территории Архангельской области. Наличие юридического оформления для организации или инициативной группы для участия в конкурсе приветствуется, но не является обязательным.</w:t>
      </w:r>
    </w:p>
    <w:p w:rsidR="00FA4DC0" w:rsidRPr="0051362B" w:rsidRDefault="00FA4DC0" w:rsidP="00D25F73">
      <w:pPr>
        <w:pStyle w:val="NormalWeb"/>
        <w:spacing w:before="0" w:after="0"/>
        <w:jc w:val="center"/>
        <w:rPr>
          <w:b/>
          <w:bCs/>
        </w:rPr>
      </w:pPr>
    </w:p>
    <w:p w:rsidR="00FA4DC0" w:rsidRPr="0051362B" w:rsidRDefault="00FA4DC0" w:rsidP="00D25F73">
      <w:pPr>
        <w:pStyle w:val="NormalWeb"/>
        <w:spacing w:before="0" w:after="0"/>
        <w:jc w:val="center"/>
        <w:rPr>
          <w:b/>
          <w:bCs/>
        </w:rPr>
      </w:pPr>
      <w:r w:rsidRPr="0051362B">
        <w:rPr>
          <w:b/>
          <w:bCs/>
        </w:rPr>
        <w:t>4. Организация и проведение Конкурса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center"/>
        <w:rPr>
          <w:b/>
          <w:bCs/>
        </w:rPr>
      </w:pP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4.1. Сроки проведения Конкурса, сроки приема документов и состав конкурсной комиссии утверждаются Организатором не позднее 20 ноября 2020 года. В 2020 году сроки проведения Конкурса обозначены следующим образом: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1) с 17 ноября по 4 декабря 2020 года – прием заявок для участия в Конкурсе – региональный этап конкурса;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2) с 5 по 10 декабря 2020 года  – работа Конкурсной комиссии – областной этап конкурса;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3) с 10 по 15 декабря 2020 года - определение и награждение победителей Конкурса. 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4.2. Организатор Конкурса: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- обеспечивает работу Конкурсной комиссии;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- размещает информацию о Конкурсе в региональных средствах массовой информации и информационно - телекоммуникационной сети «Интернет»;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- организует консультирование по вопросам подготовки заявок на участие </w:t>
      </w:r>
      <w:r w:rsidRPr="0051362B">
        <w:br/>
        <w:t>в Конкурсе;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- организует прием и регистрацию заявок на участие в Конкурсе;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- обеспечивает сохранность поданных заявок на участие в Конкурсе;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- готовит на основании решения Конкурсной комиссии Проект решения об итогах Конкурса, который подлежит официальному опубликованию (обнародованию);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- направляет всем участникам Конкурса информацию об итогах Конкурса; </w:t>
      </w:r>
    </w:p>
    <w:p w:rsidR="00FA4DC0" w:rsidRPr="0051362B" w:rsidRDefault="00FA4DC0" w:rsidP="00D25F73">
      <w:pPr>
        <w:autoSpaceDE w:val="0"/>
        <w:autoSpaceDN w:val="0"/>
        <w:adjustRightInd w:val="0"/>
        <w:ind w:firstLine="851"/>
        <w:jc w:val="both"/>
      </w:pPr>
      <w:r w:rsidRPr="0051362B">
        <w:t>- информирует победителей Конкурса о времени и месте награждения;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- осуществляет контроль за своевременным награждением всех победителей Конкурса. 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4.3. Для участия в Конкурсе участник направляет Организатору следующие документы в электронном виде на адрес электронной почты </w:t>
      </w:r>
      <w:hyperlink r:id="rId7" w:tgtFrame="_parent" w:history="1">
        <w:r w:rsidRPr="0051362B">
          <w:rPr>
            <w:rStyle w:val="user-accountname"/>
            <w:shd w:val="clear" w:color="auto" w:fill="E5EAF1"/>
          </w:rPr>
          <w:t>sovnat29</w:t>
        </w:r>
      </w:hyperlink>
      <w:r w:rsidRPr="0051362B">
        <w:t>@</w:t>
      </w:r>
      <w:r w:rsidRPr="0051362B">
        <w:rPr>
          <w:lang w:val="en-US"/>
        </w:rPr>
        <w:t>yandex</w:t>
      </w:r>
      <w:r w:rsidRPr="0051362B">
        <w:t>.</w:t>
      </w:r>
      <w:r w:rsidRPr="0051362B">
        <w:rPr>
          <w:lang w:val="en-US"/>
        </w:rPr>
        <w:t>ru</w:t>
      </w:r>
      <w:r w:rsidRPr="0051362B">
        <w:t>: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- заявку на участие в Конкурсе согласно Приложению № 1 к настоящему Положению;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- описание социальной инициативы или социального проекта (далее – Проект);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- информационную карту Проекта согласно Приложению № 2 к настоящему Положению;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  <w:rPr>
          <w:b/>
        </w:rPr>
      </w:pPr>
      <w:r w:rsidRPr="0051362B">
        <w:rPr>
          <w:b/>
        </w:rPr>
        <w:t>Участники конкурса – юридические лица (</w:t>
      </w:r>
      <w:r w:rsidRPr="0051362B">
        <w:rPr>
          <w:b/>
          <w:iCs/>
        </w:rPr>
        <w:t>организаций учреждений образования, культуры и спорта</w:t>
      </w:r>
      <w:r w:rsidRPr="0051362B">
        <w:rPr>
          <w:b/>
        </w:rPr>
        <w:t xml:space="preserve"> или иные организации) направляют Организатору: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- скан-копии учредительных документов, заверенные печатью (при наличии) и подписью руководителя организации;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- скан-копию свидетельства о государственной регистрации участника Конкурса.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rPr>
          <w:b/>
        </w:rPr>
        <w:t>Участники конкурса – инициативные группы</w:t>
      </w:r>
      <w:r w:rsidRPr="0051362B">
        <w:rPr>
          <w:b/>
          <w:i/>
        </w:rPr>
        <w:t xml:space="preserve"> </w:t>
      </w:r>
      <w:r w:rsidRPr="0051362B">
        <w:rPr>
          <w:b/>
        </w:rPr>
        <w:t xml:space="preserve">(объединения граждан </w:t>
      </w:r>
      <w:r w:rsidRPr="0051362B">
        <w:rPr>
          <w:b/>
        </w:rPr>
        <w:br/>
        <w:t>без юридического оформления численностью не более 10 человек) предоставляют Организатору</w:t>
      </w:r>
      <w:r w:rsidRPr="0051362B">
        <w:t>: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- краткое описание деятельности своей инициативной группы (оформленный текст объемом не менее 3000 символов); 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- краткое резюме на каждого участника инициативной группы (оформленный текст не менее 5 предложений на каждого участника инициативной группы). 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Резюме участника должно включать: ФИО (полностью), дата рождения, образование, место работы, опыт и участие в социальной деятельности,  конкретную роль в реализации поданного на Конкурс Проекта).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Каждый участник Конкурса вправе приложить к своей Заявке любые информационные материалы и образцы, которые он посчитает необходимыми для более полной оценки проекта.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Данный Конкурс не рассматривает в качестве участников индивидуальные заявки. Минимальный состав творческой инициативной группы – 3 человека.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4.4. На Конкурс может быть подан любой Проект (социальный проект </w:t>
      </w:r>
      <w:r w:rsidRPr="0051362B">
        <w:br/>
        <w:t>или социальная инициатива), который соответствует тематике конкурса и был реализован участником в период с 1 января 2018 года по 1 ноября 2020 года. Также на Конкурс может быть предоставлен Проект, который находится в стадии реализации на момент проведения Конкурса, но имеет на данный момент уже реальные результаты своей успешной реализации. Данные результаты должны быть предоставлены в подаваемой Заявке.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В качестве Проекта участник Конкурса вправе предоставить Конкурсной комиссии описание социального проекта или социальной инициативы.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Социальный проект – комплекс взаимосвязанных мероприятий, направленных </w:t>
      </w:r>
      <w:r w:rsidRPr="0051362B">
        <w:br/>
        <w:t>на достижение конкретных общественно полезных результатов в рамках определенного срока и бюджета.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Социальная инициатива – </w:t>
      </w:r>
      <w:r w:rsidRPr="0051362B">
        <w:rPr>
          <w:shd w:val="clear" w:color="auto" w:fill="FFFFFF"/>
        </w:rPr>
        <w:t xml:space="preserve">совокупность действий по выдвижению, утверждению, распространению и практической  реализации социально значимой идеи, которая осуществляется группой граждан сознательно, самостоятельно и на добровольной основе </w:t>
      </w:r>
      <w:r w:rsidRPr="0051362B">
        <w:rPr>
          <w:shd w:val="clear" w:color="auto" w:fill="FFFFFF"/>
        </w:rPr>
        <w:br/>
        <w:t xml:space="preserve">в рамках проведения конкретного мероприятия или акции. 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Каждый участник конкурса может подать не более 3 (трех) заявок на данный Конкурс. На каждую из номинаций каждый участник конкурса вправе подавать не более 2 (двух) заявок.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4.5. Проект должен включать: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1) Название;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2) Сроки реализации;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3) География реализации; 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4) Актуальность реализации; 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5) Цель реализованного проекта или инициативы;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6) Задачи; 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7) Количество и состав участников включенных в реализацию проекта;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8) Количество и описание партнеров, которых удалось привлечь к реализации проектов;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9) Описание основных мероприятий, этапы и точные сроки их реализации;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10) Результаты реализации в качественном и количественном эквиваленте.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К Заявке можно приложить Благодарственные письма, отзывы, статьи и публикации, а также любые свидетельства успешной реализации данного Проекта.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4.6. Социальные проекты и социальные инициативы, реализованные органами исполнительной и законодательной власти, в Конкурсе принимать участие не могут.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4.7.</w:t>
      </w:r>
      <w:r w:rsidRPr="0051362B">
        <w:rPr>
          <w:b/>
          <w:bCs/>
        </w:rPr>
        <w:t xml:space="preserve"> </w:t>
      </w:r>
      <w:r w:rsidRPr="0051362B">
        <w:rPr>
          <w:bCs/>
        </w:rPr>
        <w:t xml:space="preserve">Организатор вправе отказать участнику Конкурса </w:t>
      </w:r>
      <w:r w:rsidRPr="0051362B">
        <w:t xml:space="preserve">в приеме документов </w:t>
      </w:r>
      <w:r w:rsidRPr="0051362B">
        <w:br/>
        <w:t>по причине их неполного перечня, ненадлежащего оформления или в случае предоставления  недостоверных сведений.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4.8. Отказ в приеме документов не препятствует их повторной подаче на Конкурс после внесения необходимых дополнений и исправлений в рамках сроков, установленных Организатором Конкурса.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4.9. Материалы, поданные на Конкурс, обратно не возвращаются и хранятся </w:t>
      </w:r>
      <w:r w:rsidRPr="0051362B">
        <w:br/>
        <w:t>у Организатора.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</w:p>
    <w:p w:rsidR="00FA4DC0" w:rsidRPr="0051362B" w:rsidRDefault="00FA4DC0" w:rsidP="00D25F73">
      <w:pPr>
        <w:pStyle w:val="NormalWeb"/>
        <w:spacing w:before="0" w:after="0"/>
        <w:jc w:val="center"/>
        <w:rPr>
          <w:b/>
          <w:bCs/>
        </w:rPr>
      </w:pPr>
      <w:r w:rsidRPr="0051362B">
        <w:rPr>
          <w:b/>
        </w:rPr>
        <w:t xml:space="preserve">5. </w:t>
      </w:r>
      <w:r w:rsidRPr="0051362B">
        <w:rPr>
          <w:b/>
          <w:bCs/>
        </w:rPr>
        <w:t>Порядок работы Конкурсной комиссии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center"/>
        <w:rPr>
          <w:b/>
          <w:bCs/>
        </w:rPr>
      </w:pP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5.1. Конкурсная комиссия: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- рассматривает заявки участников Конкурса;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- проводит оценку проектов в соответствии с требованиями настоящего Положения;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>- определяет победителей Конкурса;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- принимает решение о сроке и характере поощрения победителей Конкурса. 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Заседание Конкурсной комиссии оформляется протоколом. Заседание Конкурсной комиссии считается правомочным, если на нем присутствуют более половины членов Конкурсной комиссии. 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rPr>
          <w:shd w:val="clear" w:color="auto" w:fill="FFFFFF"/>
        </w:rPr>
        <w:t>5.2.</w:t>
      </w:r>
      <w:r w:rsidRPr="0051362B">
        <w:t>Конкурсная комиссия определяет победителей в Конкурсе по следующим номинациям:</w:t>
      </w:r>
    </w:p>
    <w:p w:rsidR="00FA4DC0" w:rsidRPr="0051362B" w:rsidRDefault="00FA4DC0" w:rsidP="00D25F73">
      <w:pPr>
        <w:ind w:firstLine="851"/>
        <w:jc w:val="both"/>
      </w:pPr>
      <w:r w:rsidRPr="0051362B">
        <w:t xml:space="preserve">1. «Моя традиция» </w:t>
      </w:r>
      <w:r w:rsidRPr="0051362B">
        <w:rPr>
          <w:szCs w:val="28"/>
        </w:rPr>
        <w:t>–</w:t>
      </w:r>
      <w:r w:rsidRPr="0051362B">
        <w:t xml:space="preserve"> социальные проекты и социальные инициативы, направленные на сохранение и популяризацию культурного наследия, национальной традиции этноса или землячества, проживающего на территории Архангельской области.</w:t>
      </w:r>
    </w:p>
    <w:p w:rsidR="00FA4DC0" w:rsidRPr="0051362B" w:rsidRDefault="00FA4DC0" w:rsidP="00D25F73">
      <w:pPr>
        <w:ind w:firstLine="851"/>
        <w:jc w:val="both"/>
      </w:pPr>
      <w:r w:rsidRPr="0051362B">
        <w:t xml:space="preserve">2. «Мы вместе!» </w:t>
      </w:r>
      <w:r w:rsidRPr="0051362B">
        <w:rPr>
          <w:szCs w:val="28"/>
        </w:rPr>
        <w:t>–</w:t>
      </w:r>
      <w:r w:rsidRPr="0051362B">
        <w:t xml:space="preserve"> социальные проекты и социальные инициативы, направленные </w:t>
      </w:r>
      <w:r w:rsidRPr="0051362B">
        <w:br/>
        <w:t>на сохранение межнационального сотрудничества и диалога в Архангельской области.</w:t>
      </w:r>
    </w:p>
    <w:p w:rsidR="00FA4DC0" w:rsidRPr="0051362B" w:rsidRDefault="00FA4DC0" w:rsidP="00D25F73">
      <w:pPr>
        <w:ind w:firstLine="851"/>
        <w:jc w:val="both"/>
      </w:pPr>
      <w:r w:rsidRPr="0051362B">
        <w:t xml:space="preserve">3. «Молодое поколение» </w:t>
      </w:r>
      <w:r w:rsidRPr="0051362B">
        <w:rPr>
          <w:szCs w:val="28"/>
        </w:rPr>
        <w:t>–</w:t>
      </w:r>
      <w:r w:rsidRPr="0051362B">
        <w:t xml:space="preserve"> социальные проекты и социальные инициативы, направленные на сохранение межнационального сотрудничества и диалога в молодежной среде.</w:t>
      </w:r>
    </w:p>
    <w:p w:rsidR="00FA4DC0" w:rsidRPr="0051362B" w:rsidRDefault="00FA4DC0" w:rsidP="00A03791">
      <w:pPr>
        <w:tabs>
          <w:tab w:val="left" w:pos="0"/>
        </w:tabs>
        <w:ind w:firstLine="709"/>
        <w:jc w:val="both"/>
        <w:rPr>
          <w:lang w:eastAsia="en-US"/>
        </w:rPr>
      </w:pPr>
      <w:r w:rsidRPr="0051362B">
        <w:t xml:space="preserve">В каждой номинации определяются 1, 2 и 3 места. </w:t>
      </w:r>
    </w:p>
    <w:p w:rsidR="00FA4DC0" w:rsidRPr="0051362B" w:rsidRDefault="00FA4DC0" w:rsidP="00D25F73">
      <w:pPr>
        <w:pStyle w:val="western"/>
        <w:spacing w:before="0" w:after="0"/>
        <w:ind w:firstLine="851"/>
        <w:jc w:val="both"/>
      </w:pPr>
      <w:r w:rsidRPr="0051362B">
        <w:t>5.3. Конкурсная комиссия определяет победителей по следующим критериям:</w:t>
      </w:r>
    </w:p>
    <w:p w:rsidR="00FA4DC0" w:rsidRPr="0051362B" w:rsidRDefault="00FA4DC0" w:rsidP="00D25F73">
      <w:pPr>
        <w:pStyle w:val="western"/>
        <w:spacing w:before="0" w:after="0"/>
        <w:ind w:firstLine="851"/>
        <w:jc w:val="both"/>
      </w:pPr>
      <w:r w:rsidRPr="0051362B">
        <w:t>1) Актуальность реализованного Проекта;</w:t>
      </w:r>
    </w:p>
    <w:p w:rsidR="00FA4DC0" w:rsidRPr="0051362B" w:rsidRDefault="00FA4DC0" w:rsidP="00D25F73">
      <w:pPr>
        <w:pStyle w:val="western"/>
        <w:spacing w:before="0" w:after="0"/>
        <w:ind w:firstLine="851"/>
        <w:jc w:val="both"/>
      </w:pPr>
      <w:r w:rsidRPr="0051362B">
        <w:t>2) Открытость и публичность реализации Проекта;</w:t>
      </w:r>
    </w:p>
    <w:p w:rsidR="00FA4DC0" w:rsidRPr="0051362B" w:rsidRDefault="00FA4DC0" w:rsidP="00D25F73">
      <w:pPr>
        <w:pStyle w:val="western"/>
        <w:spacing w:before="0" w:after="0"/>
        <w:ind w:firstLine="851"/>
        <w:jc w:val="both"/>
      </w:pPr>
      <w:r w:rsidRPr="0051362B">
        <w:t>3) Социальная значимость реализации Проекта для конкретной целевой аудитории проекта (жители муниципальных образований) и в целом жителей Архангельской области;</w:t>
      </w:r>
    </w:p>
    <w:p w:rsidR="00FA4DC0" w:rsidRPr="0051362B" w:rsidRDefault="00FA4DC0" w:rsidP="00D25F73">
      <w:pPr>
        <w:pStyle w:val="western"/>
        <w:spacing w:before="0" w:after="0"/>
        <w:ind w:firstLine="851"/>
        <w:jc w:val="both"/>
      </w:pPr>
      <w:r w:rsidRPr="0051362B">
        <w:t>4) Реальная численность жителей города, вовлеченных в целевой социальный Проект;</w:t>
      </w:r>
    </w:p>
    <w:p w:rsidR="00FA4DC0" w:rsidRPr="0051362B" w:rsidRDefault="00FA4DC0" w:rsidP="00D25F73">
      <w:pPr>
        <w:pStyle w:val="western"/>
        <w:spacing w:before="0" w:after="0"/>
        <w:ind w:firstLine="851"/>
        <w:jc w:val="both"/>
      </w:pPr>
      <w:r w:rsidRPr="0051362B">
        <w:t>5) Численность и характеристики общественных организаций и объединений, которые привлечены к реализации Проекта;</w:t>
      </w:r>
    </w:p>
    <w:p w:rsidR="00FA4DC0" w:rsidRPr="0051362B" w:rsidRDefault="00FA4DC0" w:rsidP="00D25F73">
      <w:pPr>
        <w:pStyle w:val="western"/>
        <w:spacing w:before="0" w:after="0"/>
        <w:ind w:firstLine="851"/>
        <w:jc w:val="both"/>
      </w:pPr>
      <w:r w:rsidRPr="0051362B">
        <w:t xml:space="preserve">6) Определение участником Конкурса конкретного результата, полученного </w:t>
      </w:r>
      <w:r w:rsidRPr="0051362B">
        <w:br/>
        <w:t>от реализации Проекта;</w:t>
      </w:r>
    </w:p>
    <w:p w:rsidR="00FA4DC0" w:rsidRPr="0051362B" w:rsidRDefault="00FA4DC0" w:rsidP="00D25F73">
      <w:pPr>
        <w:pStyle w:val="western"/>
        <w:spacing w:before="0" w:after="0"/>
        <w:ind w:firstLine="851"/>
        <w:jc w:val="both"/>
      </w:pPr>
      <w:r w:rsidRPr="0051362B">
        <w:t xml:space="preserve">7) Возможность дальнейшего продолжения реализации Проекта; </w:t>
      </w:r>
    </w:p>
    <w:p w:rsidR="00FA4DC0" w:rsidRPr="0051362B" w:rsidRDefault="00FA4DC0" w:rsidP="00D25F73">
      <w:pPr>
        <w:pStyle w:val="western"/>
        <w:spacing w:before="0" w:after="0"/>
        <w:ind w:firstLine="851"/>
        <w:jc w:val="both"/>
      </w:pPr>
      <w:r w:rsidRPr="0051362B">
        <w:t>8) Возможность тиражирования предложенного опыта во всех муниципальных образованиях области;</w:t>
      </w:r>
    </w:p>
    <w:p w:rsidR="00FA4DC0" w:rsidRPr="0051362B" w:rsidRDefault="00FA4DC0" w:rsidP="00D25F73">
      <w:pPr>
        <w:pStyle w:val="western"/>
        <w:tabs>
          <w:tab w:val="left" w:pos="720"/>
        </w:tabs>
        <w:spacing w:before="0" w:after="0"/>
        <w:ind w:firstLine="851"/>
        <w:jc w:val="both"/>
      </w:pPr>
      <w:r w:rsidRPr="0051362B">
        <w:t>9) Качество и количество дополнительных материалов, приложенных к Заявке и подтверждающих эффективность реализованного Проекта.</w:t>
      </w:r>
    </w:p>
    <w:p w:rsidR="00FA4DC0" w:rsidRPr="0051362B" w:rsidRDefault="00FA4DC0" w:rsidP="00D25F73">
      <w:pPr>
        <w:pStyle w:val="western"/>
        <w:spacing w:before="0" w:after="0"/>
        <w:ind w:firstLine="851"/>
        <w:jc w:val="both"/>
      </w:pPr>
      <w:r w:rsidRPr="0051362B">
        <w:t>5.4. Каждый член Конкурсной комиссии оценивает Проекты по критериям, указанным в пункте 5.3 настоящего Положения, по 5-балльной системе, которые затем суммируются и вносятся в ведомость. Минимальная оценка «0» баллов – полное отсутствие данного критерия, максимальная оценка «5» баллов – критерий раскрыт в полном объеме.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5.5. Победители Конкурса определяются по наибольшему количеству набранных баллов. 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  <w:r w:rsidRPr="0051362B">
        <w:t xml:space="preserve">5.6. По результатам работы Конкурсной комиссии Организатором оформляется протокол с указанием победителей Конкурса. Протокол подписывают секретарь </w:t>
      </w:r>
      <w:r w:rsidRPr="0051362B">
        <w:br/>
        <w:t>и председатель Конкурсной комиссии.</w:t>
      </w: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</w:p>
    <w:p w:rsidR="00FA4DC0" w:rsidRPr="0051362B" w:rsidRDefault="00FA4DC0" w:rsidP="00D25F73">
      <w:pPr>
        <w:pStyle w:val="NormalWeb"/>
        <w:spacing w:before="0" w:after="0"/>
        <w:ind w:firstLine="851"/>
        <w:jc w:val="both"/>
      </w:pPr>
    </w:p>
    <w:p w:rsidR="00FA4DC0" w:rsidRPr="0051362B" w:rsidRDefault="00FA4DC0" w:rsidP="00746D1D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51362B">
        <w:rPr>
          <w:rFonts w:ascii="Times New Roman" w:hAnsi="Times New Roman"/>
          <w:b/>
          <w:sz w:val="26"/>
          <w:szCs w:val="26"/>
        </w:rPr>
        <w:t>Финансирование Конкурса</w:t>
      </w:r>
    </w:p>
    <w:p w:rsidR="00FA4DC0" w:rsidRPr="0051362B" w:rsidRDefault="00FA4DC0" w:rsidP="00746D1D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FA4DC0" w:rsidRPr="0051362B" w:rsidRDefault="00FA4DC0" w:rsidP="00973BF4">
      <w:pPr>
        <w:pStyle w:val="1"/>
        <w:numPr>
          <w:ilvl w:val="1"/>
          <w:numId w:val="2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51362B">
        <w:rPr>
          <w:sz w:val="24"/>
          <w:szCs w:val="24"/>
        </w:rPr>
        <w:t>По результатам подведения итогов Конкурса Победитель конкурса по каждой номинации награждается – денежным вознаграждением в размере:</w:t>
      </w:r>
    </w:p>
    <w:p w:rsidR="00FA4DC0" w:rsidRPr="0051362B" w:rsidRDefault="00FA4DC0" w:rsidP="00075F3E">
      <w:pPr>
        <w:pStyle w:val="1"/>
        <w:tabs>
          <w:tab w:val="left" w:pos="1276"/>
        </w:tabs>
        <w:ind w:firstLine="0"/>
        <w:rPr>
          <w:sz w:val="24"/>
          <w:szCs w:val="24"/>
        </w:rPr>
      </w:pPr>
      <w:r w:rsidRPr="0051362B">
        <w:rPr>
          <w:sz w:val="24"/>
          <w:szCs w:val="24"/>
        </w:rPr>
        <w:t xml:space="preserve">первое место в каждой номинации – 150 000 (сто пятьдесят тысяч) рублей 00 копеек, второе место в каждой номинации – 100 000 (сто тысяч) рублей 00 копеек </w:t>
      </w:r>
      <w:r w:rsidRPr="0051362B">
        <w:rPr>
          <w:sz w:val="24"/>
          <w:szCs w:val="24"/>
        </w:rPr>
        <w:br/>
        <w:t xml:space="preserve">третье место в каждой номинации – 50 000 (пятьдесят тысяч) рублей 00 копеек. включая налог на доходы физических лиц. </w:t>
      </w:r>
    </w:p>
    <w:p w:rsidR="00FA4DC0" w:rsidRPr="0051362B" w:rsidRDefault="00FA4DC0" w:rsidP="00A27C12">
      <w:pPr>
        <w:pStyle w:val="1"/>
        <w:tabs>
          <w:tab w:val="left" w:pos="851"/>
        </w:tabs>
        <w:ind w:firstLine="0"/>
        <w:rPr>
          <w:sz w:val="24"/>
          <w:szCs w:val="24"/>
        </w:rPr>
      </w:pPr>
      <w:r w:rsidRPr="0051362B">
        <w:rPr>
          <w:sz w:val="24"/>
          <w:szCs w:val="24"/>
        </w:rPr>
        <w:tab/>
        <w:t>6.2 Денежное вознаграждение перечисляется путем безналичного расчета. Для получения награждения Победители Конкурса (физические лица) по каждой номинации обязаны предоставить сведения о реквизитах своих паспортных данных (копии страниц паспорта), копии свидетельства о присвоении ИНН, страхового свидетельства государственного пенсионного страхования, иные документы в случае необходимости, банковские реквизиты для перечисления денежных средств не позднее 15 декабря 2020 года после получения уведомления от Организатора Конкурса. Денежное вознаграждение перечисляется при предоставлении документов и сведений, указанных в данном пункте настоящего Положения.</w:t>
      </w:r>
    </w:p>
    <w:p w:rsidR="00FA4DC0" w:rsidRPr="0051362B" w:rsidRDefault="00FA4DC0" w:rsidP="00973BF4">
      <w:pPr>
        <w:pStyle w:val="ConsPlusNormal"/>
        <w:tabs>
          <w:tab w:val="left" w:pos="1276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973BF4">
      <w:pPr>
        <w:pStyle w:val="ConsPlusNormal"/>
        <w:tabs>
          <w:tab w:val="left" w:pos="1276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A4DC0" w:rsidRPr="0051362B" w:rsidRDefault="00FA4DC0" w:rsidP="00D25F73">
      <w:pPr>
        <w:tabs>
          <w:tab w:val="left" w:pos="4320"/>
        </w:tabs>
        <w:autoSpaceDE w:val="0"/>
        <w:autoSpaceDN w:val="0"/>
        <w:adjustRightInd w:val="0"/>
        <w:ind w:firstLine="851"/>
        <w:jc w:val="right"/>
      </w:pPr>
      <w:r w:rsidRPr="0051362B">
        <w:rPr>
          <w:bCs/>
        </w:rPr>
        <w:t xml:space="preserve">                                                            к </w:t>
      </w:r>
      <w:r w:rsidRPr="0051362B">
        <w:t>Положению о проведении областного</w:t>
      </w:r>
      <w:r w:rsidRPr="0051362B">
        <w:rPr>
          <w:b/>
        </w:rPr>
        <w:t xml:space="preserve"> </w:t>
      </w:r>
      <w:r w:rsidRPr="0051362B">
        <w:t>конкурса межнациональных инициатив и социальных проектов</w:t>
      </w:r>
    </w:p>
    <w:p w:rsidR="00FA4DC0" w:rsidRPr="0051362B" w:rsidRDefault="00FA4DC0" w:rsidP="00D25F73">
      <w:pPr>
        <w:tabs>
          <w:tab w:val="left" w:pos="4320"/>
        </w:tabs>
        <w:autoSpaceDE w:val="0"/>
        <w:autoSpaceDN w:val="0"/>
        <w:adjustRightInd w:val="0"/>
        <w:ind w:firstLine="851"/>
        <w:jc w:val="right"/>
      </w:pPr>
      <w:r w:rsidRPr="0051362B">
        <w:t>«Поморье - территория мира и согласия!»</w:t>
      </w:r>
    </w:p>
    <w:p w:rsidR="00FA4DC0" w:rsidRPr="0051362B" w:rsidRDefault="00FA4DC0" w:rsidP="00D25F73">
      <w:pPr>
        <w:pStyle w:val="ConsPlusNonformat"/>
        <w:tabs>
          <w:tab w:val="left" w:pos="4320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tabs>
          <w:tab w:val="left" w:pos="4320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от__________________№ _____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62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Просим  рассмотреть  на  конкурсе проект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DC0" w:rsidRPr="0051362B" w:rsidRDefault="00FA4DC0" w:rsidP="00D25F7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4._____________________________________________________________________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5._____________________________________________________________________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6._____________________________________________________________________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7._____________________________________________________________________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8._____________________________________________________________________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9._____________________________________________________________________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10.____________________________________________________________________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(перечислить)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К заявке прилагаются следующие рекомендательные письма: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4._____________________________________________________________________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5._____________________________________________________________________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(перечислить)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С условиями конкурса ознакомлены.</w:t>
      </w: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Достоверность представленных нами сведений гарантируем.</w:t>
      </w: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Руководитель организации (или инициативной группы) _____________________________________________________________________________</w:t>
      </w: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A4DC0" w:rsidRPr="0051362B" w:rsidRDefault="00FA4DC0" w:rsidP="00D25F73">
      <w:pPr>
        <w:pStyle w:val="ConsPlusNonformat"/>
        <w:tabs>
          <w:tab w:val="left" w:pos="1066"/>
          <w:tab w:val="left" w:pos="1094"/>
        </w:tabs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tabs>
          <w:tab w:val="left" w:pos="1066"/>
          <w:tab w:val="left" w:pos="1094"/>
        </w:tabs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tabs>
          <w:tab w:val="left" w:pos="1066"/>
          <w:tab w:val="left" w:pos="1094"/>
        </w:tabs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tabs>
          <w:tab w:val="left" w:pos="1066"/>
          <w:tab w:val="left" w:pos="1094"/>
        </w:tabs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 xml:space="preserve">Дата, печать </w:t>
      </w:r>
      <w:r w:rsidRPr="0051362B">
        <w:rPr>
          <w:rFonts w:ascii="Times New Roman" w:hAnsi="Times New Roman" w:cs="Times New Roman"/>
          <w:sz w:val="24"/>
          <w:szCs w:val="24"/>
        </w:rPr>
        <w:tab/>
      </w:r>
    </w:p>
    <w:p w:rsidR="00FA4DC0" w:rsidRPr="0051362B" w:rsidRDefault="00FA4DC0" w:rsidP="00D25F73">
      <w:pPr>
        <w:pStyle w:val="ConsPlusNonformat"/>
        <w:tabs>
          <w:tab w:val="left" w:pos="1066"/>
          <w:tab w:val="left" w:pos="1094"/>
        </w:tabs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A4DC0" w:rsidRPr="0051362B" w:rsidRDefault="00FA4DC0" w:rsidP="00D25F73">
      <w:pPr>
        <w:tabs>
          <w:tab w:val="left" w:pos="2130"/>
        </w:tabs>
        <w:jc w:val="both"/>
      </w:pPr>
    </w:p>
    <w:p w:rsidR="00FA4DC0" w:rsidRPr="0051362B" w:rsidRDefault="00FA4DC0" w:rsidP="00D25F73">
      <w:pPr>
        <w:pStyle w:val="ConsPlusNormal"/>
        <w:tabs>
          <w:tab w:val="left" w:pos="4320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rmal"/>
        <w:tabs>
          <w:tab w:val="left" w:pos="4320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FA4DC0" w:rsidRPr="0051362B" w:rsidRDefault="00FA4DC0" w:rsidP="00D25F73">
      <w:pPr>
        <w:tabs>
          <w:tab w:val="left" w:pos="4320"/>
        </w:tabs>
        <w:autoSpaceDE w:val="0"/>
        <w:autoSpaceDN w:val="0"/>
        <w:adjustRightInd w:val="0"/>
        <w:ind w:firstLine="851"/>
        <w:jc w:val="right"/>
      </w:pPr>
      <w:r w:rsidRPr="0051362B">
        <w:rPr>
          <w:bCs/>
        </w:rPr>
        <w:t xml:space="preserve">                                 к </w:t>
      </w:r>
      <w:r w:rsidRPr="0051362B">
        <w:t>Положению о проведении областного</w:t>
      </w:r>
      <w:r w:rsidRPr="0051362B">
        <w:rPr>
          <w:b/>
        </w:rPr>
        <w:t xml:space="preserve"> </w:t>
      </w:r>
      <w:r w:rsidRPr="0051362B">
        <w:t xml:space="preserve">конкурса </w:t>
      </w:r>
    </w:p>
    <w:p w:rsidR="00FA4DC0" w:rsidRPr="0051362B" w:rsidRDefault="00FA4DC0" w:rsidP="00D25F73">
      <w:pPr>
        <w:tabs>
          <w:tab w:val="left" w:pos="4320"/>
        </w:tabs>
        <w:autoSpaceDE w:val="0"/>
        <w:autoSpaceDN w:val="0"/>
        <w:adjustRightInd w:val="0"/>
        <w:ind w:firstLine="851"/>
        <w:jc w:val="right"/>
      </w:pPr>
      <w:r w:rsidRPr="0051362B">
        <w:t>межнациональных инициатив и социальных проектов</w:t>
      </w:r>
    </w:p>
    <w:p w:rsidR="00FA4DC0" w:rsidRPr="0051362B" w:rsidRDefault="00FA4DC0" w:rsidP="00D25F73">
      <w:pPr>
        <w:tabs>
          <w:tab w:val="left" w:pos="4320"/>
        </w:tabs>
        <w:autoSpaceDE w:val="0"/>
        <w:autoSpaceDN w:val="0"/>
        <w:adjustRightInd w:val="0"/>
        <w:ind w:firstLine="851"/>
        <w:jc w:val="right"/>
      </w:pPr>
      <w:r w:rsidRPr="0051362B">
        <w:t>«Поморье - территория мира и согласия!»</w:t>
      </w:r>
    </w:p>
    <w:p w:rsidR="00FA4DC0" w:rsidRPr="0051362B" w:rsidRDefault="00FA4DC0" w:rsidP="00D25F73">
      <w:pPr>
        <w:tabs>
          <w:tab w:val="left" w:pos="4320"/>
        </w:tabs>
        <w:autoSpaceDE w:val="0"/>
        <w:autoSpaceDN w:val="0"/>
        <w:adjustRightInd w:val="0"/>
        <w:ind w:firstLine="851"/>
        <w:jc w:val="right"/>
      </w:pPr>
    </w:p>
    <w:p w:rsidR="00FA4DC0" w:rsidRPr="0051362B" w:rsidRDefault="00FA4DC0" w:rsidP="00D25F73">
      <w:pPr>
        <w:tabs>
          <w:tab w:val="left" w:pos="4320"/>
        </w:tabs>
        <w:autoSpaceDE w:val="0"/>
        <w:autoSpaceDN w:val="0"/>
        <w:adjustRightInd w:val="0"/>
        <w:ind w:firstLine="851"/>
      </w:pPr>
      <w:r w:rsidRPr="0051362B">
        <w:rPr>
          <w:bCs/>
        </w:rPr>
        <w:t xml:space="preserve">                                                                           </w:t>
      </w:r>
    </w:p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от________________№ __________ </w:t>
      </w:r>
    </w:p>
    <w:p w:rsidR="00FA4DC0" w:rsidRPr="0051362B" w:rsidRDefault="00FA4DC0" w:rsidP="00D25F7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ИНФОРМАЦИОННАЯ  КАРТА  ПРОЕКТА</w:t>
      </w:r>
    </w:p>
    <w:p w:rsidR="00FA4DC0" w:rsidRPr="0051362B" w:rsidRDefault="00FA4DC0" w:rsidP="00D25F73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"/>
        <w:gridCol w:w="5953"/>
        <w:gridCol w:w="3402"/>
      </w:tblGrid>
      <w:tr w:rsidR="00FA4DC0" w:rsidRPr="0051362B" w:rsidTr="00D25F73">
        <w:trPr>
          <w:cantSplit/>
          <w:trHeight w:val="240"/>
        </w:trPr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Полное название Проекта </w:t>
            </w:r>
          </w:p>
          <w:p w:rsidR="00FA4DC0" w:rsidRPr="0051362B" w:rsidRDefault="00FA4DC0">
            <w:pPr>
              <w:pStyle w:val="ConsPlusNormal"/>
              <w:tabs>
                <w:tab w:val="num" w:pos="1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 xml:space="preserve">1.1. Краткое название Проекта                      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DC0" w:rsidRPr="0051362B" w:rsidRDefault="00FA4DC0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C0" w:rsidRPr="0051362B" w:rsidTr="00D25F73">
        <w:trPr>
          <w:cantSplit/>
          <w:trHeight w:val="2386"/>
        </w:trPr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62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Проекта</w:t>
            </w:r>
          </w:p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362B">
              <w:rPr>
                <w:rFonts w:ascii="Times New Roman" w:hAnsi="Times New Roman" w:cs="Times New Roman"/>
              </w:rPr>
              <w:t>(название организации или инициативной группы)</w:t>
            </w:r>
          </w:p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 xml:space="preserve">2.1. Адрес местонахождения организации. </w:t>
            </w:r>
          </w:p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>2.2. Фамилия, имя, отчество руководителя организации или инициативной группы.</w:t>
            </w:r>
          </w:p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>2.3. Почтовый адрес, телефон, факс.</w:t>
            </w:r>
          </w:p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>2.4. Адрес электронной почты организации и (или) руководителя (e-mail).</w:t>
            </w:r>
          </w:p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 xml:space="preserve">2.5. Ссылка на сайт или страничку </w:t>
            </w:r>
            <w:r w:rsidRPr="0051362B">
              <w:rPr>
                <w:rFonts w:ascii="Times New Roman" w:hAnsi="Times New Roman" w:cs="Times New Roman"/>
                <w:sz w:val="24"/>
                <w:szCs w:val="24"/>
              </w:rPr>
              <w:br/>
              <w:t>в социальных сетях (если есть)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DC0" w:rsidRPr="0051362B" w:rsidRDefault="00FA4DC0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C0" w:rsidRPr="0051362B" w:rsidTr="00D25F73">
        <w:trPr>
          <w:cantSplit/>
          <w:trHeight w:val="600"/>
        </w:trPr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Основные участники реализации Проекта </w:t>
            </w:r>
          </w:p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 xml:space="preserve">(физические лица, члены организации </w:t>
            </w:r>
            <w:r w:rsidRPr="0051362B">
              <w:rPr>
                <w:rFonts w:ascii="Times New Roman" w:hAnsi="Times New Roman" w:cs="Times New Roman"/>
                <w:sz w:val="24"/>
                <w:szCs w:val="24"/>
              </w:rPr>
              <w:br/>
              <w:t>или инициативной группы, не более 10 участников).</w:t>
            </w:r>
          </w:p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>3.1. Фамилия, имя, отчество</w:t>
            </w:r>
          </w:p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>3.2. Контактный телефон</w:t>
            </w:r>
          </w:p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>3.3. Роль (функция) в реализации проекта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DC0" w:rsidRPr="0051362B" w:rsidRDefault="00FA4DC0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C0" w:rsidRPr="0051362B" w:rsidTr="00D25F73">
        <w:trPr>
          <w:cantSplit/>
          <w:trHeight w:val="240"/>
        </w:trPr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62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DC0" w:rsidRPr="0051362B" w:rsidRDefault="00FA4DC0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C0" w:rsidRPr="0051362B" w:rsidTr="00D25F73">
        <w:trPr>
          <w:cantSplit/>
          <w:trHeight w:val="360"/>
        </w:trPr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DC0" w:rsidRPr="0051362B" w:rsidRDefault="00FA4DC0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b/>
                <w:sz w:val="24"/>
                <w:szCs w:val="24"/>
              </w:rPr>
              <w:t>5. Участники Проекта</w:t>
            </w: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 целевой группы проекта: количество, возраст, социальные характеристики)                                  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DC0" w:rsidRPr="0051362B" w:rsidRDefault="00FA4DC0">
            <w:pPr>
              <w:pStyle w:val="ConsPlusNormal"/>
              <w:keepLine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C0" w:rsidRPr="0051362B" w:rsidTr="00D25F73">
        <w:trPr>
          <w:cantSplit/>
          <w:trHeight w:val="360"/>
        </w:trPr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DC0" w:rsidRPr="0051362B" w:rsidRDefault="00FA4DC0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b/>
                <w:sz w:val="24"/>
                <w:szCs w:val="24"/>
              </w:rPr>
              <w:t>6. Краткое описание Проекта</w:t>
            </w: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изложение проекта, повторяющее все его части, хронология комплекса мероприятий по реализации данного проекта, не более 5000 символов)              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DC0" w:rsidRPr="0051362B" w:rsidRDefault="00FA4DC0">
            <w:pPr>
              <w:keepLines/>
              <w:suppressAutoHyphens/>
              <w:ind w:firstLine="851"/>
            </w:pPr>
          </w:p>
        </w:tc>
      </w:tr>
      <w:tr w:rsidR="00FA4DC0" w:rsidRPr="0051362B" w:rsidTr="00D25F73">
        <w:trPr>
          <w:gridBefore w:val="1"/>
          <w:cantSplit/>
          <w:trHeight w:val="48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Медиа-карта реализации Проекта </w:t>
            </w: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>(перечисление информационных материалов (статей в СМИ, пресс-конференций, телесюжетов, буклетов и т.д.), посвященных реализации проекта, механизма  и сроков их обнародования)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DC0" w:rsidRPr="0051362B" w:rsidRDefault="00FA4DC0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C0" w:rsidRPr="0051362B" w:rsidTr="00D25F73">
        <w:trPr>
          <w:gridBefore w:val="1"/>
          <w:cantSplit/>
          <w:trHeight w:val="48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Финансовое обеспечение Проекта </w:t>
            </w: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>(указывается сумма точная или приблизительная, которая была потрачена на реализацию проекта, кратко описываются позиции, на что были затрачены данные средства)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DC0" w:rsidRPr="0051362B" w:rsidRDefault="00FA4DC0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C0" w:rsidRPr="0051362B" w:rsidTr="00D25F73">
        <w:trPr>
          <w:gridBefore w:val="1"/>
          <w:cantSplit/>
          <w:trHeight w:val="48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Источник финансирования Проекта </w:t>
            </w: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>(указывается источник получения средств (грант, субсидия, пожертвования, собственные средства организации, благотворительная помощь и т.д)</w:t>
            </w:r>
            <w:r w:rsidRPr="00513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DC0" w:rsidRPr="0051362B" w:rsidRDefault="00FA4DC0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C0" w:rsidRPr="0051362B" w:rsidTr="00D25F73">
        <w:trPr>
          <w:gridBefore w:val="1"/>
          <w:cantSplit/>
          <w:trHeight w:val="48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Партнеры в реализации проекта </w:t>
            </w: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>(указывается роль и специфика участия каждого партнера  в реализации проекта)</w:t>
            </w:r>
          </w:p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>10.1. Исполнительные органы государственной власти.</w:t>
            </w:r>
          </w:p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>10.2. Органы местного самоуправления.</w:t>
            </w:r>
          </w:p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>10.3. Общественные организации.</w:t>
            </w:r>
          </w:p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>10.4. Коммерческие организации и структуры.</w:t>
            </w:r>
          </w:p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>10.5. Образовательные организации.</w:t>
            </w:r>
          </w:p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>10.6. Учреждения культуры.</w:t>
            </w:r>
          </w:p>
          <w:p w:rsidR="00FA4DC0" w:rsidRPr="0051362B" w:rsidRDefault="00FA4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62B">
              <w:rPr>
                <w:rFonts w:ascii="Times New Roman" w:hAnsi="Times New Roman" w:cs="Times New Roman"/>
                <w:sz w:val="24"/>
                <w:szCs w:val="24"/>
              </w:rPr>
              <w:t>10.7. Другие (перечислить)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DC0" w:rsidRPr="0051362B" w:rsidRDefault="00FA4DC0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DC0" w:rsidRPr="0051362B" w:rsidRDefault="00FA4DC0" w:rsidP="00D25F7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С условиями конкурса ознакомлены.</w:t>
      </w: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Достоверность представленных нами сведений гарантируем.</w:t>
      </w: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>Руководитель организации (или инициативной группы) ____________________________________________________________________________</w:t>
      </w: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 xml:space="preserve">(подпись, расшифровка подпись) </w:t>
      </w: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4DC0" w:rsidRPr="0051362B" w:rsidRDefault="00FA4DC0" w:rsidP="00D25F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62B">
        <w:rPr>
          <w:rFonts w:ascii="Times New Roman" w:hAnsi="Times New Roman" w:cs="Times New Roman"/>
          <w:sz w:val="24"/>
          <w:szCs w:val="24"/>
        </w:rPr>
        <w:t xml:space="preserve">Дата, печать (при наличии) </w:t>
      </w:r>
    </w:p>
    <w:p w:rsidR="00FA4DC0" w:rsidRPr="0051362B" w:rsidRDefault="00FA4DC0"/>
    <w:sectPr w:rsidR="00FA4DC0" w:rsidRPr="0051362B" w:rsidSect="00EF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C0" w:rsidRDefault="00FA4DC0" w:rsidP="00A03791">
      <w:r>
        <w:separator/>
      </w:r>
    </w:p>
  </w:endnote>
  <w:endnote w:type="continuationSeparator" w:id="0">
    <w:p w:rsidR="00FA4DC0" w:rsidRDefault="00FA4DC0" w:rsidP="00A03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C0" w:rsidRDefault="00FA4DC0" w:rsidP="00A03791">
      <w:r>
        <w:separator/>
      </w:r>
    </w:p>
  </w:footnote>
  <w:footnote w:type="continuationSeparator" w:id="0">
    <w:p w:rsidR="00FA4DC0" w:rsidRDefault="00FA4DC0" w:rsidP="00A03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290"/>
    <w:multiLevelType w:val="multilevel"/>
    <w:tmpl w:val="C47A30C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1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7DE10600"/>
    <w:multiLevelType w:val="multilevel"/>
    <w:tmpl w:val="C47A30C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F73"/>
    <w:rsid w:val="00005991"/>
    <w:rsid w:val="0002383A"/>
    <w:rsid w:val="00043B98"/>
    <w:rsid w:val="00056988"/>
    <w:rsid w:val="00065082"/>
    <w:rsid w:val="00065204"/>
    <w:rsid w:val="00075F3E"/>
    <w:rsid w:val="00081E60"/>
    <w:rsid w:val="00087D8E"/>
    <w:rsid w:val="000C3E0D"/>
    <w:rsid w:val="000D6108"/>
    <w:rsid w:val="000E3911"/>
    <w:rsid w:val="00104BBB"/>
    <w:rsid w:val="001268F3"/>
    <w:rsid w:val="001370DE"/>
    <w:rsid w:val="00152B0D"/>
    <w:rsid w:val="00154275"/>
    <w:rsid w:val="00164238"/>
    <w:rsid w:val="0017092C"/>
    <w:rsid w:val="0017306C"/>
    <w:rsid w:val="001755A8"/>
    <w:rsid w:val="00177145"/>
    <w:rsid w:val="0018012A"/>
    <w:rsid w:val="00187DA3"/>
    <w:rsid w:val="001D49A9"/>
    <w:rsid w:val="001F71B6"/>
    <w:rsid w:val="00212655"/>
    <w:rsid w:val="002126BC"/>
    <w:rsid w:val="0021560A"/>
    <w:rsid w:val="002217DA"/>
    <w:rsid w:val="002412FF"/>
    <w:rsid w:val="002618DD"/>
    <w:rsid w:val="00293573"/>
    <w:rsid w:val="00294E6A"/>
    <w:rsid w:val="002B42A1"/>
    <w:rsid w:val="002C28C6"/>
    <w:rsid w:val="002C5F20"/>
    <w:rsid w:val="002E29FA"/>
    <w:rsid w:val="002E4630"/>
    <w:rsid w:val="003036F9"/>
    <w:rsid w:val="00305C04"/>
    <w:rsid w:val="00317DB8"/>
    <w:rsid w:val="0032182A"/>
    <w:rsid w:val="00341D02"/>
    <w:rsid w:val="0035183E"/>
    <w:rsid w:val="00362EDB"/>
    <w:rsid w:val="003729CB"/>
    <w:rsid w:val="00373611"/>
    <w:rsid w:val="00375C57"/>
    <w:rsid w:val="0038445B"/>
    <w:rsid w:val="00384D10"/>
    <w:rsid w:val="003954AD"/>
    <w:rsid w:val="003A1FF2"/>
    <w:rsid w:val="003A48DA"/>
    <w:rsid w:val="003A6667"/>
    <w:rsid w:val="003A6988"/>
    <w:rsid w:val="003B38E7"/>
    <w:rsid w:val="003C4C50"/>
    <w:rsid w:val="003D148B"/>
    <w:rsid w:val="003D1F6E"/>
    <w:rsid w:val="003D5368"/>
    <w:rsid w:val="003E0EA6"/>
    <w:rsid w:val="003E5220"/>
    <w:rsid w:val="003E7674"/>
    <w:rsid w:val="003F2BA3"/>
    <w:rsid w:val="003F69A8"/>
    <w:rsid w:val="004007A0"/>
    <w:rsid w:val="004076A9"/>
    <w:rsid w:val="00422900"/>
    <w:rsid w:val="00445BA2"/>
    <w:rsid w:val="00470A2E"/>
    <w:rsid w:val="004A13E6"/>
    <w:rsid w:val="004A6DF5"/>
    <w:rsid w:val="004C7961"/>
    <w:rsid w:val="004D5C34"/>
    <w:rsid w:val="00502062"/>
    <w:rsid w:val="0051362B"/>
    <w:rsid w:val="00525D1F"/>
    <w:rsid w:val="00527CFB"/>
    <w:rsid w:val="00540B7B"/>
    <w:rsid w:val="0054752F"/>
    <w:rsid w:val="00553F81"/>
    <w:rsid w:val="00555182"/>
    <w:rsid w:val="005553C4"/>
    <w:rsid w:val="0057046E"/>
    <w:rsid w:val="00592ADB"/>
    <w:rsid w:val="005B2009"/>
    <w:rsid w:val="005C30ED"/>
    <w:rsid w:val="005E2E7F"/>
    <w:rsid w:val="005F6EC7"/>
    <w:rsid w:val="005F7D23"/>
    <w:rsid w:val="0060213F"/>
    <w:rsid w:val="0060695B"/>
    <w:rsid w:val="00627852"/>
    <w:rsid w:val="00631269"/>
    <w:rsid w:val="00665293"/>
    <w:rsid w:val="006966DF"/>
    <w:rsid w:val="006A7021"/>
    <w:rsid w:val="006B00E0"/>
    <w:rsid w:val="006B4CDD"/>
    <w:rsid w:val="006C0C7C"/>
    <w:rsid w:val="006D52B9"/>
    <w:rsid w:val="006E1868"/>
    <w:rsid w:val="006E29E8"/>
    <w:rsid w:val="006F3B88"/>
    <w:rsid w:val="006F5BC1"/>
    <w:rsid w:val="00703D33"/>
    <w:rsid w:val="00706137"/>
    <w:rsid w:val="007223C8"/>
    <w:rsid w:val="00746D1D"/>
    <w:rsid w:val="007C2D0B"/>
    <w:rsid w:val="007D51CB"/>
    <w:rsid w:val="007D595C"/>
    <w:rsid w:val="007E0DC1"/>
    <w:rsid w:val="007F6B94"/>
    <w:rsid w:val="00800875"/>
    <w:rsid w:val="00801B42"/>
    <w:rsid w:val="00802922"/>
    <w:rsid w:val="0081131F"/>
    <w:rsid w:val="00813A19"/>
    <w:rsid w:val="00816A61"/>
    <w:rsid w:val="0082134E"/>
    <w:rsid w:val="00830580"/>
    <w:rsid w:val="00845C6A"/>
    <w:rsid w:val="008549AD"/>
    <w:rsid w:val="008C4DE6"/>
    <w:rsid w:val="008D2789"/>
    <w:rsid w:val="008D35B7"/>
    <w:rsid w:val="00904FE2"/>
    <w:rsid w:val="0090708A"/>
    <w:rsid w:val="00914546"/>
    <w:rsid w:val="00916A31"/>
    <w:rsid w:val="00927CBD"/>
    <w:rsid w:val="0094154E"/>
    <w:rsid w:val="009436A6"/>
    <w:rsid w:val="00947DD3"/>
    <w:rsid w:val="009553E6"/>
    <w:rsid w:val="00973BF4"/>
    <w:rsid w:val="00981A2F"/>
    <w:rsid w:val="009A3F9E"/>
    <w:rsid w:val="009D6ADA"/>
    <w:rsid w:val="00A03791"/>
    <w:rsid w:val="00A13C4A"/>
    <w:rsid w:val="00A21CA9"/>
    <w:rsid w:val="00A241DE"/>
    <w:rsid w:val="00A252FA"/>
    <w:rsid w:val="00A268BB"/>
    <w:rsid w:val="00A27C12"/>
    <w:rsid w:val="00A33703"/>
    <w:rsid w:val="00A51AAE"/>
    <w:rsid w:val="00A639B9"/>
    <w:rsid w:val="00A674C2"/>
    <w:rsid w:val="00A77103"/>
    <w:rsid w:val="00AA4199"/>
    <w:rsid w:val="00AA4F4E"/>
    <w:rsid w:val="00AE4B2C"/>
    <w:rsid w:val="00AE7505"/>
    <w:rsid w:val="00AF7FD0"/>
    <w:rsid w:val="00B15F6F"/>
    <w:rsid w:val="00B41229"/>
    <w:rsid w:val="00B55ABA"/>
    <w:rsid w:val="00B56390"/>
    <w:rsid w:val="00B718FB"/>
    <w:rsid w:val="00BB2DF8"/>
    <w:rsid w:val="00BC70CB"/>
    <w:rsid w:val="00C13254"/>
    <w:rsid w:val="00C1725F"/>
    <w:rsid w:val="00C26953"/>
    <w:rsid w:val="00C4311D"/>
    <w:rsid w:val="00C478E1"/>
    <w:rsid w:val="00C80EB0"/>
    <w:rsid w:val="00C97CB3"/>
    <w:rsid w:val="00CB745F"/>
    <w:rsid w:val="00CC5F36"/>
    <w:rsid w:val="00CE672E"/>
    <w:rsid w:val="00D0774C"/>
    <w:rsid w:val="00D25F73"/>
    <w:rsid w:val="00D26773"/>
    <w:rsid w:val="00D50E90"/>
    <w:rsid w:val="00D5289C"/>
    <w:rsid w:val="00D55FC8"/>
    <w:rsid w:val="00D61408"/>
    <w:rsid w:val="00D66FA7"/>
    <w:rsid w:val="00DB3ABF"/>
    <w:rsid w:val="00DB724B"/>
    <w:rsid w:val="00DC4117"/>
    <w:rsid w:val="00DD7140"/>
    <w:rsid w:val="00DE13BB"/>
    <w:rsid w:val="00DF45F8"/>
    <w:rsid w:val="00E07C18"/>
    <w:rsid w:val="00E12D9B"/>
    <w:rsid w:val="00E4048A"/>
    <w:rsid w:val="00E40DA2"/>
    <w:rsid w:val="00E55A2A"/>
    <w:rsid w:val="00E6003A"/>
    <w:rsid w:val="00E80F29"/>
    <w:rsid w:val="00ED1D66"/>
    <w:rsid w:val="00ED4711"/>
    <w:rsid w:val="00EF16F6"/>
    <w:rsid w:val="00EF5136"/>
    <w:rsid w:val="00F074D2"/>
    <w:rsid w:val="00F105BB"/>
    <w:rsid w:val="00F23E41"/>
    <w:rsid w:val="00F253C4"/>
    <w:rsid w:val="00F33EE5"/>
    <w:rsid w:val="00F3531A"/>
    <w:rsid w:val="00F47972"/>
    <w:rsid w:val="00F53958"/>
    <w:rsid w:val="00F703A5"/>
    <w:rsid w:val="00F71936"/>
    <w:rsid w:val="00F870D2"/>
    <w:rsid w:val="00FA30CA"/>
    <w:rsid w:val="00FA4DC0"/>
    <w:rsid w:val="00FA50B2"/>
    <w:rsid w:val="00FB6837"/>
    <w:rsid w:val="00FC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25F7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25F73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uiPriority w:val="99"/>
    <w:rsid w:val="00D25F7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D25F73"/>
    <w:pPr>
      <w:widowControl w:val="0"/>
      <w:suppressAutoHyphens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western">
    <w:name w:val="western"/>
    <w:basedOn w:val="Normal"/>
    <w:uiPriority w:val="99"/>
    <w:rsid w:val="00D25F73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uiPriority w:val="99"/>
    <w:rsid w:val="00D25F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user-accountname">
    <w:name w:val="user-account__name"/>
    <w:basedOn w:val="DefaultParagraphFont"/>
    <w:uiPriority w:val="99"/>
    <w:rsid w:val="0018012A"/>
    <w:rPr>
      <w:rFonts w:cs="Times New Roman"/>
    </w:rPr>
  </w:style>
  <w:style w:type="paragraph" w:customStyle="1" w:styleId="1">
    <w:name w:val="Стиль1"/>
    <w:basedOn w:val="NoSpacing"/>
    <w:link w:val="10"/>
    <w:uiPriority w:val="99"/>
    <w:rsid w:val="00A03791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10">
    <w:name w:val="Стиль1 Знак"/>
    <w:basedOn w:val="DefaultParagraphFont"/>
    <w:link w:val="1"/>
    <w:uiPriority w:val="99"/>
    <w:locked/>
    <w:rsid w:val="00A03791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A03791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0379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0379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03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A0379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3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791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3A6667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ssport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2607</Words>
  <Characters>14861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deppr3</dc:creator>
  <cp:keywords/>
  <dc:description/>
  <cp:lastModifiedBy>user10</cp:lastModifiedBy>
  <cp:revision>2</cp:revision>
  <dcterms:created xsi:type="dcterms:W3CDTF">2020-11-27T05:45:00Z</dcterms:created>
  <dcterms:modified xsi:type="dcterms:W3CDTF">2020-11-27T05:45:00Z</dcterms:modified>
</cp:coreProperties>
</file>